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DA08EA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/>
          </w:tcPr>
          <w:p w:rsidR="00DA08EA" w:rsidRPr="005B056E" w:rsidRDefault="00DA08E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>
              <w:rPr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05pt;margin-top:-5.55pt;width:215.25pt;height:7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stroked="f" strokeweight="2pt">
                  <v:textbox>
                    <w:txbxContent>
                      <w:p w:rsidR="00DA08EA" w:rsidRPr="0096267A" w:rsidRDefault="00DA08EA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EA0DC4">
                          <w:rPr>
                            <w:rFonts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 A POLGÁROKÉRT</w:t>
                        </w:r>
                      </w:p>
                    </w:txbxContent>
                  </v:textbox>
                </v:shape>
              </w:pict>
            </w:r>
            <w:r w:rsidRPr="008B6D06">
              <w:rPr>
                <w:b w:val="0"/>
                <w:sz w:val="32"/>
                <w:szCs w:val="3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55.75pt;height:52.5pt;visibility:visible">
                  <v:imagedata r:id="rId7" o:title=""/>
                </v:shape>
              </w:pict>
            </w:r>
          </w:p>
          <w:p w:rsidR="00DA08EA" w:rsidRPr="005B056E" w:rsidRDefault="00DA08E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/>
          </w:tcPr>
          <w:p w:rsidR="00DA08EA" w:rsidRPr="005B056E" w:rsidRDefault="00DA08EA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DA08EA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A08EA" w:rsidRPr="005B056E" w:rsidRDefault="00DA08EA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>
              <w:rPr>
                <w:rFonts w:ascii="Arial" w:hAnsi="Arial" w:cs="Arial"/>
                <w:b/>
                <w:sz w:val="32"/>
                <w:szCs w:val="32"/>
                <w:lang w:val="hu-HU"/>
              </w:rPr>
              <w:t>z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« </w:t>
            </w:r>
            <w:r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„Európai állampolgár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?!”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projektet az Európai Unió finanszírozta az </w:t>
            </w:r>
            <w:r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A08EA" w:rsidRPr="005B056E" w:rsidRDefault="00DA08EA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DA08EA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8EA" w:rsidRPr="005B056E" w:rsidRDefault="00DA08EA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DA08EA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8EA" w:rsidRDefault="00DA08EA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 intézkedés</w:t>
            </w:r>
          </w:p>
          <w:p w:rsidR="00DA08EA" w:rsidRPr="005B056E" w:rsidRDefault="00DA08EA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DA08EA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EA" w:rsidRPr="005B056E" w:rsidRDefault="00DA08EA" w:rsidP="00734904">
            <w:pPr>
              <w:jc w:val="both"/>
              <w:rPr>
                <w:b/>
                <w:lang w:val="hu-HU"/>
              </w:rPr>
            </w:pPr>
          </w:p>
          <w:p w:rsidR="00DA08EA" w:rsidRPr="005B056E" w:rsidRDefault="00DA08EA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107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közül 64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koronkai lakosok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Románia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és 43 Kincsesbánya 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DA08EA" w:rsidRPr="005B056E" w:rsidRDefault="00DA08EA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DA08EA" w:rsidRPr="005B056E" w:rsidRDefault="00DA08EA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Koronka község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Pr="008613BF">
              <w:rPr>
                <w:rFonts w:ascii="Arial" w:hAnsi="Arial" w:cs="Arial"/>
                <w:b/>
                <w:sz w:val="22"/>
                <w:szCs w:val="22"/>
                <w:lang w:val="hu-HU"/>
              </w:rPr>
              <w:t>Románia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2014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10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Pr="008613B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24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8613B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2014/10/27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DA08EA" w:rsidRPr="005B056E" w:rsidRDefault="00DA08EA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DA08EA" w:rsidRPr="005B056E" w:rsidRDefault="00DA08EA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DA08EA" w:rsidRPr="005B056E" w:rsidRDefault="00DA08EA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DA08EA" w:rsidRPr="005B056E" w:rsidRDefault="00DA08EA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8613B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2014.10.24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a meghivottak érkezése és elszállásolása. A közös vacsora után kötetlen beszélgetés a partnerek képviselői és a lakosok között.</w:t>
            </w:r>
          </w:p>
          <w:p w:rsidR="00DA08EA" w:rsidRPr="005B056E" w:rsidRDefault="00DA08EA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DA08EA" w:rsidRDefault="00DA08EA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2014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10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Pr="008613B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Nyárádmente turisztikai pontjait látogatták meg, a nap témája „Faluturizmus – Sikeres vállalkozások a Nyárádmentén”. A helyi turisztikai látványosságok bemutatásával a szervezők Koronka község fontosságát akarták hangsúlyozni, egy települést amely többet jelent a lakosai számára mint egy tranzit zónát a város és a falu között. A résztvevők meglátogatták a Nyárádszentsimoni Múzeumot, Székelyvécke települést, Mikházi Csűrszinházat és  Vármezőt. A kedvezőtlen időjárás miatt az autóbusz nem tudott felmenni a Bekecs tetőre, a gyerekek vetélkedője emiatt szombaton lett megszervezve a Székelyboósi Kultúrotthonban.</w:t>
            </w:r>
          </w:p>
          <w:p w:rsidR="00DA08EA" w:rsidRDefault="00DA08EA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DA08EA" w:rsidRDefault="00DA08EA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2014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10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</w:t>
            </w:r>
            <w:r w:rsidRPr="008353D1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-a témája a történelmi múlt és a közös értékek voltak, valamint a lakosság bátoritása a demokratikus és civil részvételre, különösképpen a fiataloké úgy, hogy jobban megértsék az intézmények működését és az Európai Únió politikáinak a procedúráját.</w:t>
            </w:r>
          </w:p>
          <w:p w:rsidR="00DA08EA" w:rsidRDefault="00DA08EA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DA08EA" w:rsidRPr="005B056E" w:rsidRDefault="00DA08EA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8353D1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2014/10/27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-e az utolsó napja volt a programnak, a téma az események kiértékelése, a jövőbeli találkozások tervezése volt, amit a kincsesbányai delegáció hazatérése követett.</w:t>
            </w:r>
          </w:p>
          <w:p w:rsidR="00DA08EA" w:rsidRPr="005B056E" w:rsidRDefault="00DA08EA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hu-HU" w:eastAsia="en-GB"/>
              </w:rPr>
            </w:pPr>
          </w:p>
        </w:tc>
      </w:tr>
      <w:tr w:rsidR="00DA08EA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8EA" w:rsidRPr="005B056E" w:rsidRDefault="00DA08EA" w:rsidP="009B03A2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hu-HU"/>
              </w:rPr>
            </w:pPr>
            <w:bookmarkStart w:id="0" w:name="_GoBack"/>
            <w:bookmarkEnd w:id="0"/>
          </w:p>
        </w:tc>
      </w:tr>
      <w:tr w:rsidR="00DA08EA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EA" w:rsidRPr="005B056E" w:rsidRDefault="00DA08EA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</w:tc>
      </w:tr>
    </w:tbl>
    <w:p w:rsidR="00DA08EA" w:rsidRPr="005B056E" w:rsidRDefault="00DA08EA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A08EA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EA" w:rsidRDefault="00DA08EA" w:rsidP="00E81594">
      <w:r>
        <w:separator/>
      </w:r>
    </w:p>
  </w:endnote>
  <w:endnote w:type="continuationSeparator" w:id="0">
    <w:p w:rsidR="00DA08EA" w:rsidRDefault="00DA08EA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EA" w:rsidRDefault="00DA08EA" w:rsidP="00E81594">
      <w:r>
        <w:separator/>
      </w:r>
    </w:p>
  </w:footnote>
  <w:footnote w:type="continuationSeparator" w:id="0">
    <w:p w:rsidR="00DA08EA" w:rsidRDefault="00DA08EA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45CEC"/>
    <w:rsid w:val="001552C3"/>
    <w:rsid w:val="00157DC9"/>
    <w:rsid w:val="00163CEE"/>
    <w:rsid w:val="00170851"/>
    <w:rsid w:val="001721E4"/>
    <w:rsid w:val="001803CC"/>
    <w:rsid w:val="0018053C"/>
    <w:rsid w:val="001830BD"/>
    <w:rsid w:val="0019114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D5EFB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038DC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B70F2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26A6B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353D1"/>
    <w:rsid w:val="008442A8"/>
    <w:rsid w:val="0085762E"/>
    <w:rsid w:val="008613BF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8B6D06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5DF7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C399B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0A8C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14E9"/>
    <w:rsid w:val="00D35624"/>
    <w:rsid w:val="00D43D63"/>
    <w:rsid w:val="00D47013"/>
    <w:rsid w:val="00D52A04"/>
    <w:rsid w:val="00D66190"/>
    <w:rsid w:val="00D7227F"/>
    <w:rsid w:val="00D83C55"/>
    <w:rsid w:val="00D84AD5"/>
    <w:rsid w:val="00DA08EA"/>
    <w:rsid w:val="00DA4E44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224E2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E7D03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yperlink">
    <w:name w:val="Hyperlink"/>
    <w:basedOn w:val="DefaultParagraphFont"/>
    <w:uiPriority w:val="99"/>
    <w:rsid w:val="00C719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770CE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shorttext">
    <w:name w:val="short_text"/>
    <w:basedOn w:val="DefaultParagraphFont"/>
    <w:uiPriority w:val="99"/>
    <w:rsid w:val="00927012"/>
    <w:rPr>
      <w:rFonts w:cs="Times New Roman"/>
    </w:rPr>
  </w:style>
  <w:style w:type="character" w:customStyle="1" w:styleId="hps">
    <w:name w:val="hps"/>
    <w:basedOn w:val="DefaultParagraphFont"/>
    <w:uiPriority w:val="99"/>
    <w:rsid w:val="00927012"/>
    <w:rPr>
      <w:rFonts w:cs="Times New Roman"/>
    </w:rPr>
  </w:style>
  <w:style w:type="paragraph" w:styleId="NoSpacing">
    <w:name w:val="No Spacing"/>
    <w:uiPriority w:val="99"/>
    <w:qFormat/>
    <w:rsid w:val="003636C8"/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</Pages>
  <Words>252</Words>
  <Characters>1443</Characters>
  <Application>Microsoft Office Outlook</Application>
  <DocSecurity>0</DocSecurity>
  <Lines>0</Lines>
  <Paragraphs>0</Paragraphs>
  <ScaleCrop>false</ScaleCrop>
  <Company>Translation Centre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Translation Centre</dc:creator>
  <cp:keywords/>
  <dc:description/>
  <cp:lastModifiedBy>Primaria Corunca</cp:lastModifiedBy>
  <cp:revision>4</cp:revision>
  <cp:lastPrinted>2014-12-17T09:01:00Z</cp:lastPrinted>
  <dcterms:created xsi:type="dcterms:W3CDTF">2014-12-16T09:48:00Z</dcterms:created>
  <dcterms:modified xsi:type="dcterms:W3CDTF">2014-12-17T09:06:00Z</dcterms:modified>
</cp:coreProperties>
</file>